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1948" w:rsidRDefault="00EA1948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ind w:left="57" w:right="57"/>
        <w:jc w:val="center"/>
        <w:rPr>
          <w:caps/>
          <w:sz w:val="8"/>
          <w:szCs w:val="8"/>
        </w:rPr>
      </w:pPr>
    </w:p>
    <w:bookmarkStart w:id="0" w:name="_1093878342"/>
    <w:p w:rsidR="00EA1948" w:rsidRDefault="000049D8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ind w:left="57" w:right="57"/>
      </w:pPr>
      <w:r>
        <w:object w:dxaOrig="1501" w:dyaOrig="2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3.75pt" o:ole="" filled="t">
            <v:fill color2="black"/>
            <v:imagedata r:id="rId5" o:title=""/>
          </v:shape>
          <o:OLEObject Type="Embed" ProgID="Word.Picture.8" ShapeID="_x0000_i1025" DrawAspect="Content" ObjectID="_1558211924" r:id="rId6"/>
        </w:object>
      </w:r>
      <w:bookmarkEnd w:id="0"/>
      <w:r>
        <w:t xml:space="preserve"> </w:t>
      </w:r>
      <w:r w:rsidR="0020431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.15pt;margin-top:1.35pt;width:296.7pt;height:63.35pt;z-index:251657216;mso-wrap-distance-left:9.05pt;mso-wrap-distance-right:9.05pt;mso-position-horizontal-relative:text;mso-position-vertical-relative:text" stroked="f">
            <v:fill color2="black"/>
            <v:textbox inset="0,0,0,0">
              <w:txbxContent>
                <w:p w:rsidR="00EA1948" w:rsidRDefault="000049D8">
                  <w:pPr>
                    <w:jc w:val="center"/>
                    <w:rPr>
                      <w:rFonts w:ascii="Arial" w:hAnsi="Arial"/>
                      <w:b/>
                      <w:caps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caps/>
                      <w:sz w:val="56"/>
                      <w:szCs w:val="56"/>
                    </w:rPr>
                    <w:t>35. smečka vlčat</w:t>
                  </w:r>
                </w:p>
                <w:p w:rsidR="00EA1948" w:rsidRDefault="000049D8">
                  <w:pPr>
                    <w:pStyle w:val="Zkladntext"/>
                    <w:jc w:val="center"/>
                    <w:rPr>
                      <w:i/>
                      <w:sz w:val="48"/>
                      <w:szCs w:val="48"/>
                    </w:rPr>
                  </w:pPr>
                  <w:proofErr w:type="gramStart"/>
                  <w:r>
                    <w:rPr>
                      <w:i/>
                      <w:sz w:val="48"/>
                      <w:szCs w:val="48"/>
                    </w:rPr>
                    <w:t xml:space="preserve">pořádá  </w:t>
                  </w:r>
                  <w:r w:rsidR="000768F6" w:rsidRPr="000768F6">
                    <w:rPr>
                      <w:b/>
                      <w:i/>
                      <w:color w:val="0070C0"/>
                      <w:sz w:val="48"/>
                      <w:szCs w:val="48"/>
                    </w:rPr>
                    <w:t>3</w:t>
                  </w:r>
                  <w:r>
                    <w:rPr>
                      <w:i/>
                      <w:sz w:val="48"/>
                      <w:szCs w:val="48"/>
                    </w:rPr>
                    <w:t xml:space="preserve"> denní</w:t>
                  </w:r>
                  <w:proofErr w:type="gramEnd"/>
                  <w:r>
                    <w:rPr>
                      <w:i/>
                      <w:sz w:val="48"/>
                      <w:szCs w:val="48"/>
                    </w:rPr>
                    <w:t xml:space="preserve"> výlet</w:t>
                  </w:r>
                </w:p>
              </w:txbxContent>
            </v:textbox>
          </v:shape>
        </w:pict>
      </w:r>
    </w:p>
    <w:p w:rsidR="002D4AF9" w:rsidRDefault="000049D8" w:rsidP="002D4AF9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tabs>
          <w:tab w:val="center" w:pos="1617"/>
          <w:tab w:val="center" w:pos="3102"/>
          <w:tab w:val="center" w:pos="4167"/>
          <w:tab w:val="center" w:pos="5622"/>
          <w:tab w:val="center" w:pos="6627"/>
        </w:tabs>
        <w:spacing w:before="120"/>
        <w:ind w:left="57" w:right="57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do:   </w:t>
      </w:r>
      <w:r>
        <w:rPr>
          <w:rFonts w:ascii="Arial" w:hAnsi="Arial"/>
          <w:sz w:val="18"/>
          <w:szCs w:val="18"/>
        </w:rPr>
        <w:t>...........</w:t>
      </w:r>
      <w:r w:rsidR="002D4AF9">
        <w:rPr>
          <w:rFonts w:ascii="Arial" w:hAnsi="Arial"/>
          <w:sz w:val="18"/>
          <w:szCs w:val="18"/>
        </w:rPr>
        <w:t>Hradčan..</w:t>
      </w:r>
      <w:r>
        <w:rPr>
          <w:rFonts w:ascii="Arial" w:hAnsi="Arial"/>
          <w:sz w:val="18"/>
          <w:szCs w:val="18"/>
        </w:rPr>
        <w:t xml:space="preserve">.........................................     </w:t>
      </w:r>
      <w:r>
        <w:rPr>
          <w:rFonts w:ascii="Arial" w:hAnsi="Arial"/>
          <w:b/>
          <w:bCs/>
          <w:sz w:val="18"/>
          <w:szCs w:val="18"/>
        </w:rPr>
        <w:t>ve</w:t>
      </w:r>
      <w:r>
        <w:rPr>
          <w:rFonts w:ascii="Arial" w:hAnsi="Arial"/>
          <w:b/>
          <w:sz w:val="18"/>
          <w:szCs w:val="18"/>
        </w:rPr>
        <w:t xml:space="preserve"> dnech:   </w:t>
      </w:r>
      <w:r>
        <w:rPr>
          <w:rFonts w:ascii="Arial" w:hAnsi="Arial"/>
          <w:sz w:val="18"/>
          <w:szCs w:val="18"/>
        </w:rPr>
        <w:t>...</w:t>
      </w:r>
      <w:r w:rsidR="002D4AF9">
        <w:rPr>
          <w:rFonts w:ascii="Arial" w:hAnsi="Arial"/>
          <w:sz w:val="18"/>
          <w:szCs w:val="18"/>
        </w:rPr>
        <w:t xml:space="preserve">06.09. – </w:t>
      </w:r>
      <w:proofErr w:type="gramStart"/>
      <w:r w:rsidR="002D4AF9">
        <w:rPr>
          <w:rFonts w:ascii="Arial" w:hAnsi="Arial"/>
          <w:sz w:val="18"/>
          <w:szCs w:val="18"/>
        </w:rPr>
        <w:t>08.09.2017</w:t>
      </w:r>
      <w:proofErr w:type="gramEnd"/>
      <w:r w:rsidR="002D4AF9">
        <w:rPr>
          <w:rFonts w:ascii="Arial" w:hAnsi="Arial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>......</w:t>
      </w:r>
    </w:p>
    <w:p w:rsidR="00EA1948" w:rsidRDefault="000049D8" w:rsidP="002D4AF9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tabs>
          <w:tab w:val="center" w:pos="1617"/>
          <w:tab w:val="center" w:pos="3102"/>
          <w:tab w:val="center" w:pos="4167"/>
          <w:tab w:val="center" w:pos="5622"/>
          <w:tab w:val="center" w:pos="6627"/>
        </w:tabs>
        <w:spacing w:before="120"/>
        <w:ind w:left="57" w:right="57"/>
        <w:rPr>
          <w:rFonts w:ascii="Arial" w:hAnsi="Arial"/>
          <w:sz w:val="18"/>
          <w:szCs w:val="18"/>
        </w:rPr>
      </w:pPr>
      <w:proofErr w:type="gramStart"/>
      <w:r>
        <w:rPr>
          <w:rFonts w:ascii="Arial" w:hAnsi="Arial"/>
          <w:b/>
          <w:sz w:val="18"/>
          <w:szCs w:val="18"/>
        </w:rPr>
        <w:t xml:space="preserve">sraz:   </w:t>
      </w:r>
      <w:r>
        <w:rPr>
          <w:rFonts w:ascii="Arial" w:hAnsi="Arial"/>
          <w:sz w:val="18"/>
          <w:szCs w:val="18"/>
        </w:rPr>
        <w:t>..........</w:t>
      </w:r>
      <w:r w:rsidR="002D4AF9">
        <w:rPr>
          <w:rFonts w:ascii="Arial" w:hAnsi="Arial"/>
          <w:sz w:val="18"/>
          <w:szCs w:val="18"/>
        </w:rPr>
        <w:t>16:50</w:t>
      </w:r>
      <w:proofErr w:type="gramEnd"/>
      <w:r>
        <w:rPr>
          <w:rFonts w:ascii="Arial" w:hAnsi="Arial"/>
          <w:sz w:val="18"/>
          <w:szCs w:val="18"/>
        </w:rPr>
        <w:t xml:space="preserve">.....................    </w:t>
      </w:r>
      <w:r>
        <w:rPr>
          <w:rFonts w:ascii="Arial" w:hAnsi="Arial"/>
          <w:b/>
          <w:sz w:val="18"/>
          <w:szCs w:val="18"/>
        </w:rPr>
        <w:t xml:space="preserve">návrat:   </w:t>
      </w:r>
      <w:r>
        <w:rPr>
          <w:rFonts w:ascii="Arial" w:hAnsi="Arial"/>
          <w:sz w:val="18"/>
          <w:szCs w:val="18"/>
        </w:rPr>
        <w:t>...............</w:t>
      </w:r>
      <w:r w:rsidR="002D4AF9">
        <w:rPr>
          <w:rFonts w:ascii="Arial" w:hAnsi="Arial"/>
          <w:sz w:val="18"/>
          <w:szCs w:val="18"/>
        </w:rPr>
        <w:t>17:55</w:t>
      </w:r>
      <w:r>
        <w:rPr>
          <w:rFonts w:ascii="Arial" w:hAnsi="Arial"/>
          <w:sz w:val="18"/>
          <w:szCs w:val="18"/>
        </w:rPr>
        <w:t xml:space="preserve">.................     </w:t>
      </w:r>
      <w:r>
        <w:rPr>
          <w:rFonts w:ascii="Arial" w:hAnsi="Arial"/>
          <w:b/>
          <w:sz w:val="18"/>
          <w:szCs w:val="18"/>
        </w:rPr>
        <w:t xml:space="preserve">cena:   </w:t>
      </w:r>
      <w:r>
        <w:rPr>
          <w:rFonts w:ascii="Arial" w:hAnsi="Arial"/>
          <w:sz w:val="18"/>
          <w:szCs w:val="18"/>
        </w:rPr>
        <w:t>....</w:t>
      </w:r>
      <w:r w:rsidR="00D15E7F">
        <w:rPr>
          <w:rFonts w:ascii="Arial" w:hAnsi="Arial"/>
          <w:sz w:val="18"/>
          <w:szCs w:val="18"/>
        </w:rPr>
        <w:t>450,-</w:t>
      </w:r>
      <w:r>
        <w:rPr>
          <w:rFonts w:ascii="Arial" w:hAnsi="Arial"/>
          <w:sz w:val="18"/>
          <w:szCs w:val="18"/>
        </w:rPr>
        <w:t>...</w:t>
      </w:r>
    </w:p>
    <w:p w:rsidR="00EA1948" w:rsidRDefault="000049D8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tabs>
          <w:tab w:val="center" w:pos="1617"/>
          <w:tab w:val="center" w:pos="3102"/>
          <w:tab w:val="center" w:pos="4167"/>
          <w:tab w:val="center" w:pos="5622"/>
          <w:tab w:val="center" w:pos="6627"/>
        </w:tabs>
        <w:spacing w:before="120"/>
        <w:ind w:left="57" w:right="57"/>
        <w:rPr>
          <w:rFonts w:ascii="Arial" w:hAnsi="Arial"/>
          <w:sz w:val="18"/>
          <w:szCs w:val="18"/>
        </w:rPr>
      </w:pPr>
      <w:proofErr w:type="gramStart"/>
      <w:r>
        <w:rPr>
          <w:rFonts w:ascii="Arial" w:hAnsi="Arial"/>
          <w:b/>
          <w:bCs/>
          <w:sz w:val="18"/>
          <w:szCs w:val="18"/>
        </w:rPr>
        <w:t>ubytování:</w:t>
      </w:r>
      <w:r>
        <w:rPr>
          <w:rFonts w:ascii="Arial" w:hAnsi="Arial"/>
          <w:b/>
          <w:bCs/>
          <w:i/>
          <w:iCs/>
          <w:sz w:val="18"/>
          <w:szCs w:val="18"/>
        </w:rPr>
        <w:t xml:space="preserve">   </w:t>
      </w:r>
      <w:r>
        <w:rPr>
          <w:rFonts w:ascii="Arial" w:hAnsi="Arial"/>
          <w:sz w:val="18"/>
          <w:szCs w:val="18"/>
        </w:rPr>
        <w:t>.........</w:t>
      </w:r>
      <w:r w:rsidR="00D15E7F">
        <w:rPr>
          <w:rFonts w:ascii="Arial" w:hAnsi="Arial"/>
          <w:sz w:val="18"/>
          <w:szCs w:val="18"/>
        </w:rPr>
        <w:t>ve</w:t>
      </w:r>
      <w:proofErr w:type="gramEnd"/>
      <w:r w:rsidR="00D15E7F">
        <w:rPr>
          <w:rFonts w:ascii="Arial" w:hAnsi="Arial"/>
          <w:sz w:val="18"/>
          <w:szCs w:val="18"/>
        </w:rPr>
        <w:t xml:space="preserve"> stanu</w:t>
      </w:r>
      <w:r>
        <w:rPr>
          <w:rFonts w:ascii="Arial" w:hAnsi="Arial"/>
          <w:sz w:val="18"/>
          <w:szCs w:val="18"/>
        </w:rPr>
        <w:t xml:space="preserve">.........................     </w:t>
      </w:r>
      <w:r>
        <w:rPr>
          <w:rFonts w:ascii="Arial" w:hAnsi="Arial"/>
          <w:b/>
          <w:bCs/>
          <w:sz w:val="18"/>
          <w:szCs w:val="18"/>
        </w:rPr>
        <w:t xml:space="preserve">stravování:   </w:t>
      </w:r>
      <w:r>
        <w:rPr>
          <w:rFonts w:ascii="Arial" w:hAnsi="Arial"/>
          <w:sz w:val="18"/>
          <w:szCs w:val="18"/>
        </w:rPr>
        <w:t>................</w:t>
      </w:r>
      <w:r w:rsidR="00D15E7F">
        <w:rPr>
          <w:rFonts w:ascii="Arial" w:hAnsi="Arial"/>
          <w:sz w:val="18"/>
          <w:szCs w:val="18"/>
        </w:rPr>
        <w:t>společné</w:t>
      </w:r>
      <w:r>
        <w:rPr>
          <w:rFonts w:ascii="Arial" w:hAnsi="Arial"/>
          <w:sz w:val="18"/>
          <w:szCs w:val="18"/>
        </w:rPr>
        <w:t>.................</w:t>
      </w:r>
    </w:p>
    <w:p w:rsidR="00EA1948" w:rsidRDefault="000049D8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tabs>
          <w:tab w:val="center" w:pos="1617"/>
          <w:tab w:val="center" w:pos="3102"/>
          <w:tab w:val="center" w:pos="4167"/>
          <w:tab w:val="center" w:pos="5622"/>
          <w:tab w:val="center" w:pos="6627"/>
        </w:tabs>
        <w:spacing w:before="45"/>
        <w:ind w:left="57" w:right="57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Na sebe a s sebou:</w:t>
      </w:r>
    </w:p>
    <w:p w:rsidR="00EA1948" w:rsidRPr="00D15E7F" w:rsidRDefault="000049D8">
      <w:pPr>
        <w:pStyle w:val="Zkladntext3"/>
        <w:ind w:left="57" w:right="57"/>
        <w:jc w:val="left"/>
        <w:rPr>
          <w:strike/>
          <w:sz w:val="18"/>
          <w:szCs w:val="18"/>
        </w:rPr>
      </w:pPr>
      <w:r>
        <w:rPr>
          <w:sz w:val="18"/>
          <w:szCs w:val="18"/>
        </w:rPr>
        <w:t xml:space="preserve">spací pytel - </w:t>
      </w:r>
      <w:r w:rsidRPr="00D15E7F">
        <w:rPr>
          <w:strike/>
          <w:sz w:val="18"/>
          <w:szCs w:val="18"/>
        </w:rPr>
        <w:t>igelit pod sebe</w:t>
      </w:r>
      <w:r>
        <w:rPr>
          <w:sz w:val="18"/>
          <w:szCs w:val="18"/>
        </w:rPr>
        <w:t xml:space="preserve"> – karimatku - oděv na spaní - hygienické potřeby - toaletní papír - ešus (1 díl) - lžíci - zápisník - tužku - propisovačku - KPZ - </w:t>
      </w:r>
      <w:proofErr w:type="spellStart"/>
      <w:r>
        <w:rPr>
          <w:sz w:val="18"/>
          <w:szCs w:val="18"/>
        </w:rPr>
        <w:t>uzlovačku</w:t>
      </w:r>
      <w:proofErr w:type="spellEnd"/>
      <w:r>
        <w:rPr>
          <w:sz w:val="18"/>
          <w:szCs w:val="18"/>
        </w:rPr>
        <w:t xml:space="preserve"> - nůž - sirky - baterku - stezku vlčat - pláštěnku - 3 papírové koule – </w:t>
      </w:r>
      <w:r w:rsidRPr="00D15E7F">
        <w:rPr>
          <w:strike/>
          <w:sz w:val="18"/>
          <w:szCs w:val="18"/>
        </w:rPr>
        <w:t>lehký batůžek na výlet</w:t>
      </w:r>
    </w:p>
    <w:p w:rsidR="00EA1948" w:rsidRDefault="000049D8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ind w:left="57" w:right="57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kožené boty </w:t>
      </w:r>
      <w:r>
        <w:rPr>
          <w:rFonts w:ascii="Arial" w:hAnsi="Arial"/>
          <w:sz w:val="16"/>
          <w:szCs w:val="16"/>
        </w:rPr>
        <w:t>(pohorky ap.)</w:t>
      </w:r>
      <w:r>
        <w:rPr>
          <w:rFonts w:ascii="Arial" w:hAnsi="Arial"/>
          <w:sz w:val="18"/>
          <w:szCs w:val="18"/>
        </w:rPr>
        <w:t xml:space="preserve"> </w:t>
      </w:r>
      <w:r w:rsidRPr="00D15E7F">
        <w:rPr>
          <w:rFonts w:ascii="Arial" w:hAnsi="Arial"/>
          <w:strike/>
          <w:sz w:val="18"/>
          <w:szCs w:val="18"/>
        </w:rPr>
        <w:t xml:space="preserve">– boty na přezutí do chaty </w:t>
      </w:r>
      <w:r w:rsidRPr="00D15E7F">
        <w:rPr>
          <w:rFonts w:ascii="Arial" w:hAnsi="Arial"/>
          <w:strike/>
          <w:sz w:val="16"/>
          <w:szCs w:val="16"/>
        </w:rPr>
        <w:t>(tenisky ap.)</w:t>
      </w:r>
      <w:r>
        <w:rPr>
          <w:rFonts w:ascii="Arial" w:hAnsi="Arial"/>
          <w:sz w:val="18"/>
          <w:szCs w:val="18"/>
        </w:rPr>
        <w:t xml:space="preserve"> – lehkou sportovní obuv</w:t>
      </w:r>
    </w:p>
    <w:p w:rsidR="00EA1948" w:rsidRDefault="000049D8">
      <w:pPr>
        <w:pStyle w:val="Zkladntext2"/>
        <w:ind w:left="57" w:right="57"/>
        <w:rPr>
          <w:sz w:val="18"/>
          <w:szCs w:val="18"/>
        </w:rPr>
      </w:pPr>
      <w:r w:rsidRPr="00D15E7F">
        <w:rPr>
          <w:strike/>
          <w:sz w:val="18"/>
          <w:szCs w:val="18"/>
        </w:rPr>
        <w:t>dlouhé kalhoty</w:t>
      </w:r>
      <w:r>
        <w:rPr>
          <w:sz w:val="18"/>
          <w:szCs w:val="18"/>
        </w:rPr>
        <w:t xml:space="preserve"> - krátké kalhoty - </w:t>
      </w:r>
      <w:r w:rsidRPr="00D15E7F">
        <w:rPr>
          <w:sz w:val="18"/>
          <w:szCs w:val="18"/>
        </w:rPr>
        <w:t>tepláky</w:t>
      </w:r>
      <w:r>
        <w:rPr>
          <w:sz w:val="18"/>
          <w:szCs w:val="18"/>
        </w:rPr>
        <w:t xml:space="preserve"> - košili nebo triko - kroj - svetr -</w:t>
      </w:r>
      <w:r w:rsidRPr="00D15E7F">
        <w:rPr>
          <w:strike/>
          <w:sz w:val="18"/>
          <w:szCs w:val="18"/>
        </w:rPr>
        <w:t xml:space="preserve"> bundu - </w:t>
      </w:r>
      <w:r>
        <w:rPr>
          <w:sz w:val="18"/>
          <w:szCs w:val="18"/>
        </w:rPr>
        <w:t xml:space="preserve">šátek – čepici - </w:t>
      </w:r>
      <w:r w:rsidRPr="00D15E7F">
        <w:rPr>
          <w:strike/>
          <w:sz w:val="18"/>
          <w:szCs w:val="18"/>
        </w:rPr>
        <w:t>rukavice –</w:t>
      </w:r>
      <w:r>
        <w:rPr>
          <w:sz w:val="18"/>
          <w:szCs w:val="18"/>
        </w:rPr>
        <w:t xml:space="preserve"> ponožky </w:t>
      </w:r>
      <w:r>
        <w:rPr>
          <w:sz w:val="16"/>
          <w:szCs w:val="16"/>
        </w:rPr>
        <w:t>(silné a slabé, i rezervní)</w:t>
      </w:r>
      <w:r>
        <w:rPr>
          <w:sz w:val="18"/>
          <w:szCs w:val="18"/>
        </w:rPr>
        <w:t xml:space="preserve"> - kapesníky - rezervní slipy nebo trenýrky – plavky </w:t>
      </w:r>
    </w:p>
    <w:p w:rsidR="00EA1948" w:rsidRDefault="000049D8">
      <w:pPr>
        <w:pStyle w:val="Zkladntext2"/>
        <w:ind w:left="57" w:right="57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(v seznamu jsou uvedeny i věci – hlavně oblečení, které má účastník výletu na sobě, nedávejte svému synovi věci navíc – má potom těžký batoh, který se mu i špatně balí)</w:t>
      </w:r>
    </w:p>
    <w:p w:rsidR="000768F6" w:rsidRDefault="000768F6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ind w:left="57" w:right="57"/>
        <w:rPr>
          <w:rFonts w:ascii="Arial" w:hAnsi="Arial"/>
          <w:sz w:val="18"/>
          <w:szCs w:val="18"/>
        </w:rPr>
      </w:pPr>
    </w:p>
    <w:p w:rsidR="00EA1948" w:rsidRDefault="000049D8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ind w:left="57" w:right="57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Jídlo na pátek večer + </w:t>
      </w:r>
      <w:r>
        <w:rPr>
          <w:rFonts w:ascii="Arial" w:hAnsi="Arial"/>
          <w:b/>
          <w:bCs/>
          <w:sz w:val="18"/>
          <w:szCs w:val="18"/>
        </w:rPr>
        <w:t xml:space="preserve">alespoň 1,5 </w:t>
      </w:r>
      <w:r>
        <w:rPr>
          <w:rFonts w:ascii="Arial" w:hAnsi="Arial"/>
          <w:sz w:val="18"/>
          <w:szCs w:val="18"/>
        </w:rPr>
        <w:t xml:space="preserve">litru pití a </w:t>
      </w:r>
      <w:r>
        <w:rPr>
          <w:rFonts w:ascii="Arial" w:hAnsi="Arial"/>
          <w:b/>
          <w:bCs/>
          <w:sz w:val="18"/>
          <w:szCs w:val="18"/>
        </w:rPr>
        <w:t>NAVÍC</w:t>
      </w:r>
      <w:r>
        <w:rPr>
          <w:rFonts w:ascii="Arial" w:hAnsi="Arial"/>
          <w:sz w:val="18"/>
          <w:szCs w:val="18"/>
        </w:rPr>
        <w:t xml:space="preserve"> </w:t>
      </w:r>
      <w:r w:rsidR="000768F6" w:rsidRPr="000768F6">
        <w:rPr>
          <w:rFonts w:ascii="Arial" w:hAnsi="Arial" w:cs="Arial"/>
          <w:sz w:val="18"/>
        </w:rPr>
        <w:t>čtvrtku</w:t>
      </w:r>
      <w:r w:rsidRPr="000768F6">
        <w:rPr>
          <w:rFonts w:ascii="Arial" w:hAnsi="Arial"/>
          <w:sz w:val="12"/>
          <w:szCs w:val="18"/>
        </w:rPr>
        <w:t xml:space="preserve"> </w:t>
      </w:r>
      <w:r>
        <w:rPr>
          <w:rFonts w:ascii="Arial" w:hAnsi="Arial"/>
          <w:sz w:val="18"/>
          <w:szCs w:val="18"/>
        </w:rPr>
        <w:t>chleba.</w:t>
      </w:r>
    </w:p>
    <w:p w:rsidR="000768F6" w:rsidRDefault="000768F6">
      <w:pPr>
        <w:pStyle w:val="Zkladntext2"/>
        <w:ind w:left="57" w:right="57"/>
        <w:rPr>
          <w:b/>
          <w:bCs/>
          <w:sz w:val="18"/>
          <w:szCs w:val="18"/>
        </w:rPr>
      </w:pPr>
    </w:p>
    <w:p w:rsidR="00EA1948" w:rsidRDefault="000049D8">
      <w:pPr>
        <w:pStyle w:val="Zkladntext2"/>
        <w:ind w:left="57" w:right="57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Vše </w:t>
      </w:r>
      <w:r>
        <w:rPr>
          <w:sz w:val="18"/>
          <w:szCs w:val="18"/>
        </w:rPr>
        <w:t>je třeba sbalit</w:t>
      </w:r>
      <w:r>
        <w:rPr>
          <w:b/>
          <w:bCs/>
          <w:sz w:val="18"/>
          <w:szCs w:val="18"/>
        </w:rPr>
        <w:t xml:space="preserve"> do batohu</w:t>
      </w:r>
      <w:r>
        <w:rPr>
          <w:sz w:val="18"/>
          <w:szCs w:val="18"/>
        </w:rPr>
        <w:t xml:space="preserve">, nic nelze nést v ruce. Pokud balíte malému synovi sami, ukažte mu, kde co v batohu má. Balte nejlépe s ním, aby se ve svých věcech </w:t>
      </w:r>
      <w:r>
        <w:rPr>
          <w:b/>
          <w:bCs/>
          <w:sz w:val="18"/>
          <w:szCs w:val="18"/>
        </w:rPr>
        <w:t>vyznal.</w:t>
      </w:r>
    </w:p>
    <w:p w:rsidR="00EA1948" w:rsidRDefault="000049D8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tabs>
          <w:tab w:val="center" w:pos="1617"/>
          <w:tab w:val="center" w:pos="3102"/>
          <w:tab w:val="center" w:pos="4167"/>
          <w:tab w:val="center" w:pos="5622"/>
          <w:tab w:val="center" w:pos="6627"/>
        </w:tabs>
        <w:spacing w:before="62"/>
        <w:ind w:left="57" w:right="57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Peníze, přihlášku a SKAUTSKOU LEGITIMACI odevzdejte do:</w:t>
      </w:r>
      <w:r>
        <w:rPr>
          <w:rFonts w:ascii="Arial" w:hAnsi="Arial"/>
          <w:b/>
          <w:bCs/>
          <w:sz w:val="18"/>
          <w:szCs w:val="18"/>
        </w:rPr>
        <w:tab/>
      </w:r>
    </w:p>
    <w:p w:rsidR="00EA1948" w:rsidRDefault="000049D8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tabs>
          <w:tab w:val="center" w:pos="1392"/>
          <w:tab w:val="center" w:pos="1617"/>
          <w:tab w:val="center" w:pos="3102"/>
          <w:tab w:val="center" w:pos="4167"/>
          <w:tab w:val="center" w:pos="5622"/>
          <w:tab w:val="center" w:pos="6627"/>
        </w:tabs>
        <w:spacing w:before="120"/>
        <w:ind w:left="57" w:right="57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Informace podává: </w:t>
      </w:r>
      <w:proofErr w:type="spellStart"/>
      <w:r w:rsidR="000768F6" w:rsidRPr="000768F6">
        <w:rPr>
          <w:rFonts w:ascii="Arial" w:hAnsi="Arial"/>
          <w:b/>
          <w:color w:val="0070C0"/>
          <w:sz w:val="20"/>
          <w:szCs w:val="18"/>
        </w:rPr>
        <w:t>Filipíno</w:t>
      </w:r>
      <w:proofErr w:type="spellEnd"/>
      <w:r w:rsidR="000768F6" w:rsidRPr="000768F6">
        <w:rPr>
          <w:rFonts w:ascii="Arial" w:hAnsi="Arial"/>
          <w:b/>
          <w:color w:val="0070C0"/>
          <w:sz w:val="20"/>
          <w:szCs w:val="18"/>
        </w:rPr>
        <w:t xml:space="preserve"> – Filip Šimůnek, 773 947 719, simunek.fil@gmail.com</w:t>
      </w:r>
    </w:p>
    <w:p w:rsidR="00EA1948" w:rsidRDefault="000049D8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tabs>
          <w:tab w:val="center" w:pos="1392"/>
          <w:tab w:val="center" w:pos="1617"/>
          <w:tab w:val="center" w:pos="3102"/>
          <w:tab w:val="center" w:pos="4167"/>
          <w:tab w:val="center" w:pos="5622"/>
          <w:tab w:val="center" w:pos="6627"/>
        </w:tabs>
        <w:spacing w:before="120"/>
        <w:ind w:left="57" w:right="57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</w:t>
      </w:r>
    </w:p>
    <w:p w:rsidR="00EA1948" w:rsidRDefault="000049D8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tabs>
          <w:tab w:val="left" w:pos="2609"/>
          <w:tab w:val="left" w:pos="5160"/>
        </w:tabs>
        <w:spacing w:before="6"/>
        <w:ind w:left="57" w:right="57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Upozornění pro rodiče: </w:t>
      </w:r>
      <w:r>
        <w:rPr>
          <w:rFonts w:ascii="Arial" w:hAnsi="Arial"/>
          <w:bCs/>
          <w:sz w:val="16"/>
          <w:szCs w:val="16"/>
        </w:rPr>
        <w:t xml:space="preserve">Pokud bude vybavení účastníka </w:t>
      </w:r>
      <w:r>
        <w:rPr>
          <w:rFonts w:ascii="Arial" w:hAnsi="Arial"/>
          <w:b/>
          <w:bCs/>
          <w:sz w:val="16"/>
          <w:szCs w:val="16"/>
        </w:rPr>
        <w:t>nevyhovující</w:t>
      </w:r>
      <w:r>
        <w:rPr>
          <w:rFonts w:ascii="Arial" w:hAnsi="Arial"/>
          <w:bCs/>
          <w:sz w:val="16"/>
          <w:szCs w:val="16"/>
        </w:rPr>
        <w:t xml:space="preserve"> (hlavně obuv) tak, že může ohrozit zdraví účastníka nebo průběh akce, </w:t>
      </w:r>
      <w:r>
        <w:rPr>
          <w:rFonts w:ascii="Arial" w:hAnsi="Arial"/>
          <w:sz w:val="16"/>
          <w:szCs w:val="16"/>
        </w:rPr>
        <w:t xml:space="preserve">může být účastník poslán </w:t>
      </w:r>
      <w:r>
        <w:rPr>
          <w:rFonts w:ascii="Arial" w:hAnsi="Arial"/>
          <w:b/>
          <w:bCs/>
          <w:sz w:val="16"/>
          <w:szCs w:val="16"/>
        </w:rPr>
        <w:t>ze srazu domů</w:t>
      </w:r>
      <w:r>
        <w:rPr>
          <w:rFonts w:ascii="Arial" w:hAnsi="Arial"/>
          <w:sz w:val="16"/>
          <w:szCs w:val="16"/>
        </w:rPr>
        <w:t xml:space="preserve">. Pokud váš syn odevzdá peníze a přihlášku a nebude se moci výletu zúčastnit (např. z důvodu náhlého onemocnění), oznamte nám to </w:t>
      </w:r>
      <w:r>
        <w:rPr>
          <w:rFonts w:ascii="Arial" w:hAnsi="Arial"/>
          <w:b/>
          <w:bCs/>
          <w:sz w:val="16"/>
          <w:szCs w:val="16"/>
        </w:rPr>
        <w:t>co nejdříve</w:t>
      </w:r>
      <w:r>
        <w:rPr>
          <w:rFonts w:ascii="Arial" w:hAnsi="Arial"/>
          <w:sz w:val="16"/>
          <w:szCs w:val="16"/>
        </w:rPr>
        <w:t>, abychom vám mohli peníze vrátit. Bude-li v té době již zaplaceno jízdné nebo nakoupeny potraviny, vrátíme vám rozdíl poplatku a částky již zaplacené za jednoho účastníka.</w:t>
      </w:r>
    </w:p>
    <w:p w:rsidR="00EA1948" w:rsidRDefault="000049D8">
      <w:pPr>
        <w:ind w:left="57" w:right="57"/>
        <w:rPr>
          <w:rFonts w:ascii="Arial" w:hAnsi="Arial"/>
          <w:sz w:val="16"/>
          <w:szCs w:val="16"/>
        </w:rPr>
      </w:pPr>
      <w:r>
        <w:rPr>
          <w:rFonts w:ascii="Wingdings" w:hAnsi="Wingdings"/>
        </w:rPr>
        <w:t></w:t>
      </w:r>
      <w:r>
        <w:rPr>
          <w:rFonts w:ascii="Arial" w:hAnsi="Arial"/>
          <w:sz w:val="16"/>
          <w:szCs w:val="16"/>
        </w:rPr>
        <w:t>----------------------------------------------------------------------------------------------------------------------------------</w:t>
      </w:r>
    </w:p>
    <w:p w:rsidR="00EA1948" w:rsidRDefault="000049D8">
      <w:pPr>
        <w:pStyle w:val="Nadpis1"/>
        <w:numPr>
          <w:ilvl w:val="0"/>
          <w:numId w:val="0"/>
        </w:numPr>
        <w:pBdr>
          <w:top w:val="single" w:sz="8" w:space="2" w:color="000000"/>
          <w:left w:val="single" w:sz="8" w:space="0" w:color="000000"/>
          <w:bottom w:val="none" w:sz="0" w:space="0" w:color="auto"/>
          <w:right w:val="single" w:sz="8" w:space="0" w:color="000000"/>
        </w:pBdr>
        <w:tabs>
          <w:tab w:val="left" w:pos="57"/>
        </w:tabs>
        <w:spacing w:before="0"/>
        <w:ind w:left="57" w:right="57"/>
        <w:rPr>
          <w:sz w:val="20"/>
          <w:szCs w:val="20"/>
        </w:rPr>
      </w:pPr>
      <w:r>
        <w:rPr>
          <w:sz w:val="20"/>
          <w:szCs w:val="20"/>
        </w:rPr>
        <w:t>PŘIHLÁŠKA NA VÝLET</w:t>
      </w:r>
    </w:p>
    <w:p w:rsidR="00EA1948" w:rsidRDefault="00EA1948">
      <w:pPr>
        <w:pBdr>
          <w:top w:val="single" w:sz="8" w:space="3" w:color="000000"/>
          <w:left w:val="single" w:sz="8" w:space="1" w:color="000000"/>
          <w:bottom w:val="single" w:sz="8" w:space="1" w:color="000000"/>
          <w:right w:val="single" w:sz="8" w:space="0" w:color="000000"/>
        </w:pBdr>
        <w:ind w:left="57" w:right="57"/>
        <w:rPr>
          <w:rFonts w:ascii="Arial" w:hAnsi="Arial"/>
          <w:sz w:val="8"/>
          <w:szCs w:val="16"/>
        </w:rPr>
      </w:pPr>
    </w:p>
    <w:p w:rsidR="00EA1948" w:rsidRDefault="000049D8">
      <w:pPr>
        <w:pBdr>
          <w:top w:val="single" w:sz="8" w:space="3" w:color="000000"/>
          <w:left w:val="single" w:sz="8" w:space="1" w:color="000000"/>
          <w:bottom w:val="single" w:sz="8" w:space="1" w:color="000000"/>
          <w:right w:val="single" w:sz="8" w:space="0" w:color="000000"/>
        </w:pBdr>
        <w:ind w:left="57" w:right="57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jméno:.......................................................................... nar.:.............................................………...............</w:t>
      </w:r>
    </w:p>
    <w:p w:rsidR="00EA1948" w:rsidRDefault="000049D8">
      <w:pPr>
        <w:pBdr>
          <w:top w:val="single" w:sz="8" w:space="3" w:color="000000"/>
          <w:left w:val="single" w:sz="8" w:space="1" w:color="000000"/>
          <w:bottom w:val="single" w:sz="8" w:space="1" w:color="000000"/>
          <w:right w:val="single" w:sz="8" w:space="0" w:color="000000"/>
        </w:pBdr>
        <w:spacing w:before="120"/>
        <w:ind w:left="57" w:right="57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adresa:......................................................................................................................….......................……</w:t>
      </w:r>
    </w:p>
    <w:p w:rsidR="00EA1948" w:rsidRDefault="000049D8">
      <w:pPr>
        <w:pBdr>
          <w:top w:val="single" w:sz="8" w:space="3" w:color="000000"/>
          <w:left w:val="single" w:sz="8" w:space="1" w:color="000000"/>
          <w:bottom w:val="single" w:sz="8" w:space="1" w:color="000000"/>
          <w:right w:val="single" w:sz="8" w:space="0" w:color="000000"/>
        </w:pBdr>
        <w:spacing w:before="120"/>
        <w:ind w:left="57" w:right="57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Spojení (adresa, telefon) na rodiče v době výletu: ....................................................................................</w:t>
      </w:r>
    </w:p>
    <w:p w:rsidR="00EA1948" w:rsidRDefault="000049D8">
      <w:pPr>
        <w:pBdr>
          <w:top w:val="single" w:sz="8" w:space="3" w:color="000000"/>
          <w:left w:val="single" w:sz="8" w:space="1" w:color="000000"/>
          <w:bottom w:val="single" w:sz="8" w:space="1" w:color="000000"/>
          <w:right w:val="single" w:sz="8" w:space="0" w:color="000000"/>
        </w:pBdr>
        <w:spacing w:before="119"/>
        <w:ind w:left="57" w:right="57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...................................................................................................................................................................</w:t>
      </w:r>
    </w:p>
    <w:p w:rsidR="00EA1948" w:rsidRDefault="000049D8">
      <w:pPr>
        <w:pBdr>
          <w:top w:val="single" w:sz="8" w:space="3" w:color="000000"/>
          <w:left w:val="single" w:sz="8" w:space="1" w:color="000000"/>
          <w:bottom w:val="single" w:sz="8" w:space="1" w:color="000000"/>
          <w:right w:val="single" w:sz="8" w:space="0" w:color="000000"/>
        </w:pBdr>
        <w:spacing w:before="120"/>
        <w:ind w:left="57" w:right="57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Přihlašuji se na: .......... denní výlet do  ................................................ve dnech:......................................</w:t>
      </w:r>
    </w:p>
    <w:p w:rsidR="00EA1948" w:rsidRDefault="00EA1948">
      <w:pPr>
        <w:pBdr>
          <w:top w:val="single" w:sz="8" w:space="3" w:color="000000"/>
          <w:left w:val="single" w:sz="8" w:space="1" w:color="000000"/>
          <w:bottom w:val="single" w:sz="8" w:space="1" w:color="000000"/>
          <w:right w:val="single" w:sz="8" w:space="0" w:color="000000"/>
        </w:pBdr>
        <w:ind w:left="57" w:right="57"/>
        <w:rPr>
          <w:rFonts w:ascii="Arial" w:hAnsi="Arial"/>
          <w:sz w:val="16"/>
          <w:szCs w:val="16"/>
        </w:rPr>
      </w:pPr>
    </w:p>
    <w:p w:rsidR="00EA1948" w:rsidRDefault="000049D8">
      <w:pPr>
        <w:pBdr>
          <w:top w:val="single" w:sz="8" w:space="3" w:color="000000"/>
          <w:left w:val="single" w:sz="8" w:space="1" w:color="000000"/>
          <w:bottom w:val="single" w:sz="8" w:space="1" w:color="000000"/>
          <w:right w:val="single" w:sz="8" w:space="0" w:color="000000"/>
        </w:pBdr>
        <w:ind w:left="57" w:right="57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...............................................                                                         .................................................</w:t>
      </w:r>
    </w:p>
    <w:p w:rsidR="00EA1948" w:rsidRDefault="000049D8">
      <w:pPr>
        <w:pBdr>
          <w:top w:val="single" w:sz="8" w:space="3" w:color="000000"/>
          <w:left w:val="single" w:sz="8" w:space="1" w:color="000000"/>
          <w:bottom w:val="single" w:sz="8" w:space="1" w:color="000000"/>
          <w:right w:val="single" w:sz="8" w:space="0" w:color="000000"/>
        </w:pBdr>
        <w:ind w:left="57" w:right="57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podpis účastníka                                                                                   podpis rodičů</w:t>
      </w:r>
    </w:p>
    <w:bookmarkStart w:id="1" w:name="_10938783421"/>
    <w:p w:rsidR="00EA1948" w:rsidRDefault="000049D8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ind w:left="57" w:right="57"/>
      </w:pPr>
      <w:r>
        <w:object w:dxaOrig="1501" w:dyaOrig="2025">
          <v:shape id="_x0000_i1026" type="#_x0000_t75" style="width:47.25pt;height:63.75pt" o:ole="" filled="t">
            <v:fill color2="black"/>
            <v:imagedata r:id="rId5" o:title=""/>
          </v:shape>
          <o:OLEObject Type="Embed" ProgID="Word.Picture.8" ShapeID="_x0000_i1026" DrawAspect="Content" ObjectID="_1558211925" r:id="rId7"/>
        </w:object>
      </w:r>
      <w:bookmarkEnd w:id="1"/>
      <w:r>
        <w:t xml:space="preserve"> </w:t>
      </w:r>
      <w:r w:rsidR="0020431F">
        <w:pict>
          <v:shape id="_x0000_s1027" type="#_x0000_t202" style="position:absolute;left:0;text-align:left;margin-left:60.15pt;margin-top:1.35pt;width:296.7pt;height:63.35pt;z-index:251658240;mso-wrap-distance-left:9.05pt;mso-wrap-distance-right:9.05pt;mso-position-horizontal-relative:text;mso-position-vertical-relative:text" stroked="f">
            <v:fill color2="black"/>
            <v:textbox inset="0,0,0,0">
              <w:txbxContent>
                <w:p w:rsidR="00EA1948" w:rsidRDefault="000049D8">
                  <w:pPr>
                    <w:jc w:val="center"/>
                    <w:rPr>
                      <w:rFonts w:ascii="Arial" w:hAnsi="Arial"/>
                      <w:b/>
                      <w:caps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caps/>
                      <w:sz w:val="56"/>
                      <w:szCs w:val="56"/>
                    </w:rPr>
                    <w:t>35. smečka vlčat</w:t>
                  </w:r>
                </w:p>
                <w:p w:rsidR="00EA1948" w:rsidRDefault="000049D8">
                  <w:pPr>
                    <w:pStyle w:val="Zkladntext"/>
                    <w:jc w:val="center"/>
                    <w:rPr>
                      <w:i/>
                      <w:sz w:val="48"/>
                      <w:szCs w:val="48"/>
                    </w:rPr>
                  </w:pPr>
                  <w:proofErr w:type="gramStart"/>
                  <w:r>
                    <w:rPr>
                      <w:i/>
                      <w:sz w:val="48"/>
                      <w:szCs w:val="48"/>
                    </w:rPr>
                    <w:t xml:space="preserve">pořádá  </w:t>
                  </w:r>
                  <w:r w:rsidR="000768F6" w:rsidRPr="000768F6">
                    <w:rPr>
                      <w:b/>
                      <w:i/>
                      <w:color w:val="0070C0"/>
                      <w:sz w:val="48"/>
                      <w:szCs w:val="48"/>
                    </w:rPr>
                    <w:t>3</w:t>
                  </w:r>
                  <w:r>
                    <w:rPr>
                      <w:i/>
                      <w:sz w:val="48"/>
                      <w:szCs w:val="48"/>
                    </w:rPr>
                    <w:t xml:space="preserve"> denní</w:t>
                  </w:r>
                  <w:proofErr w:type="gramEnd"/>
                  <w:r>
                    <w:rPr>
                      <w:i/>
                      <w:sz w:val="48"/>
                      <w:szCs w:val="48"/>
                    </w:rPr>
                    <w:t xml:space="preserve"> výlet</w:t>
                  </w:r>
                </w:p>
              </w:txbxContent>
            </v:textbox>
          </v:shape>
        </w:pict>
      </w:r>
    </w:p>
    <w:p w:rsidR="00D15E7F" w:rsidRDefault="00D15E7F" w:rsidP="00D15E7F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tabs>
          <w:tab w:val="center" w:pos="1617"/>
          <w:tab w:val="center" w:pos="3102"/>
          <w:tab w:val="center" w:pos="4167"/>
          <w:tab w:val="center" w:pos="5622"/>
          <w:tab w:val="center" w:pos="6627"/>
        </w:tabs>
        <w:spacing w:before="120"/>
        <w:ind w:left="57" w:right="57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do:   </w:t>
      </w:r>
      <w:r>
        <w:rPr>
          <w:rFonts w:ascii="Arial" w:hAnsi="Arial"/>
          <w:sz w:val="18"/>
          <w:szCs w:val="18"/>
        </w:rPr>
        <w:t xml:space="preserve">...........Hradčan...........................................     </w:t>
      </w:r>
      <w:r>
        <w:rPr>
          <w:rFonts w:ascii="Arial" w:hAnsi="Arial"/>
          <w:b/>
          <w:bCs/>
          <w:sz w:val="18"/>
          <w:szCs w:val="18"/>
        </w:rPr>
        <w:t>ve</w:t>
      </w:r>
      <w:r>
        <w:rPr>
          <w:rFonts w:ascii="Arial" w:hAnsi="Arial"/>
          <w:b/>
          <w:sz w:val="18"/>
          <w:szCs w:val="18"/>
        </w:rPr>
        <w:t xml:space="preserve"> dnech:   </w:t>
      </w:r>
      <w:r>
        <w:rPr>
          <w:rFonts w:ascii="Arial" w:hAnsi="Arial"/>
          <w:sz w:val="18"/>
          <w:szCs w:val="18"/>
        </w:rPr>
        <w:t xml:space="preserve">...06.09. – </w:t>
      </w:r>
      <w:proofErr w:type="gramStart"/>
      <w:r>
        <w:rPr>
          <w:rFonts w:ascii="Arial" w:hAnsi="Arial"/>
          <w:sz w:val="18"/>
          <w:szCs w:val="18"/>
        </w:rPr>
        <w:t>08.09.2017</w:t>
      </w:r>
      <w:proofErr w:type="gramEnd"/>
      <w:r>
        <w:rPr>
          <w:rFonts w:ascii="Arial" w:hAnsi="Arial"/>
          <w:sz w:val="18"/>
          <w:szCs w:val="18"/>
        </w:rPr>
        <w:t>.......</w:t>
      </w:r>
    </w:p>
    <w:p w:rsidR="00D15E7F" w:rsidRDefault="00D15E7F" w:rsidP="00D15E7F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tabs>
          <w:tab w:val="center" w:pos="1617"/>
          <w:tab w:val="center" w:pos="3102"/>
          <w:tab w:val="center" w:pos="4167"/>
          <w:tab w:val="center" w:pos="5622"/>
          <w:tab w:val="center" w:pos="6627"/>
        </w:tabs>
        <w:spacing w:before="120"/>
        <w:ind w:left="57" w:right="57"/>
        <w:rPr>
          <w:rFonts w:ascii="Arial" w:hAnsi="Arial"/>
          <w:sz w:val="18"/>
          <w:szCs w:val="18"/>
        </w:rPr>
      </w:pPr>
      <w:proofErr w:type="gramStart"/>
      <w:r>
        <w:rPr>
          <w:rFonts w:ascii="Arial" w:hAnsi="Arial"/>
          <w:b/>
          <w:sz w:val="18"/>
          <w:szCs w:val="18"/>
        </w:rPr>
        <w:t xml:space="preserve">sraz:   </w:t>
      </w:r>
      <w:r>
        <w:rPr>
          <w:rFonts w:ascii="Arial" w:hAnsi="Arial"/>
          <w:sz w:val="18"/>
          <w:szCs w:val="18"/>
        </w:rPr>
        <w:t>..........16:50</w:t>
      </w:r>
      <w:proofErr w:type="gramEnd"/>
      <w:r>
        <w:rPr>
          <w:rFonts w:ascii="Arial" w:hAnsi="Arial"/>
          <w:sz w:val="18"/>
          <w:szCs w:val="18"/>
        </w:rPr>
        <w:t xml:space="preserve">.....................    </w:t>
      </w:r>
      <w:r>
        <w:rPr>
          <w:rFonts w:ascii="Arial" w:hAnsi="Arial"/>
          <w:b/>
          <w:sz w:val="18"/>
          <w:szCs w:val="18"/>
        </w:rPr>
        <w:t xml:space="preserve">návrat:   </w:t>
      </w:r>
      <w:r>
        <w:rPr>
          <w:rFonts w:ascii="Arial" w:hAnsi="Arial"/>
          <w:sz w:val="18"/>
          <w:szCs w:val="18"/>
        </w:rPr>
        <w:t xml:space="preserve">...............17:55.................     </w:t>
      </w:r>
      <w:r>
        <w:rPr>
          <w:rFonts w:ascii="Arial" w:hAnsi="Arial"/>
          <w:b/>
          <w:sz w:val="18"/>
          <w:szCs w:val="18"/>
        </w:rPr>
        <w:t xml:space="preserve">cena:   </w:t>
      </w:r>
      <w:r>
        <w:rPr>
          <w:rFonts w:ascii="Arial" w:hAnsi="Arial"/>
          <w:sz w:val="18"/>
          <w:szCs w:val="18"/>
        </w:rPr>
        <w:t>....450,-...</w:t>
      </w:r>
    </w:p>
    <w:p w:rsidR="00D15E7F" w:rsidRDefault="00D15E7F" w:rsidP="00D15E7F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tabs>
          <w:tab w:val="center" w:pos="1617"/>
          <w:tab w:val="center" w:pos="3102"/>
          <w:tab w:val="center" w:pos="4167"/>
          <w:tab w:val="center" w:pos="5622"/>
          <w:tab w:val="center" w:pos="6627"/>
        </w:tabs>
        <w:spacing w:before="120"/>
        <w:ind w:left="57" w:right="57"/>
        <w:rPr>
          <w:rFonts w:ascii="Arial" w:hAnsi="Arial"/>
          <w:sz w:val="18"/>
          <w:szCs w:val="18"/>
        </w:rPr>
      </w:pPr>
      <w:proofErr w:type="gramStart"/>
      <w:r>
        <w:rPr>
          <w:rFonts w:ascii="Arial" w:hAnsi="Arial"/>
          <w:b/>
          <w:bCs/>
          <w:sz w:val="18"/>
          <w:szCs w:val="18"/>
        </w:rPr>
        <w:t>ubytování:</w:t>
      </w:r>
      <w:r>
        <w:rPr>
          <w:rFonts w:ascii="Arial" w:hAnsi="Arial"/>
          <w:b/>
          <w:bCs/>
          <w:i/>
          <w:iCs/>
          <w:sz w:val="18"/>
          <w:szCs w:val="18"/>
        </w:rPr>
        <w:t xml:space="preserve">   </w:t>
      </w:r>
      <w:r>
        <w:rPr>
          <w:rFonts w:ascii="Arial" w:hAnsi="Arial"/>
          <w:sz w:val="18"/>
          <w:szCs w:val="18"/>
        </w:rPr>
        <w:t>.........ve</w:t>
      </w:r>
      <w:proofErr w:type="gramEnd"/>
      <w:r>
        <w:rPr>
          <w:rFonts w:ascii="Arial" w:hAnsi="Arial"/>
          <w:sz w:val="18"/>
          <w:szCs w:val="18"/>
        </w:rPr>
        <w:t xml:space="preserve"> stanu.........................     </w:t>
      </w:r>
      <w:r>
        <w:rPr>
          <w:rFonts w:ascii="Arial" w:hAnsi="Arial"/>
          <w:b/>
          <w:bCs/>
          <w:sz w:val="18"/>
          <w:szCs w:val="18"/>
        </w:rPr>
        <w:t xml:space="preserve">stravování:   </w:t>
      </w:r>
      <w:r>
        <w:rPr>
          <w:rFonts w:ascii="Arial" w:hAnsi="Arial"/>
          <w:sz w:val="18"/>
          <w:szCs w:val="18"/>
        </w:rPr>
        <w:t>................společné.................</w:t>
      </w:r>
    </w:p>
    <w:p w:rsidR="00D15E7F" w:rsidRDefault="00D15E7F" w:rsidP="00D15E7F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tabs>
          <w:tab w:val="center" w:pos="1617"/>
          <w:tab w:val="center" w:pos="3102"/>
          <w:tab w:val="center" w:pos="4167"/>
          <w:tab w:val="center" w:pos="5622"/>
          <w:tab w:val="center" w:pos="6627"/>
        </w:tabs>
        <w:spacing w:before="45"/>
        <w:ind w:left="57" w:right="57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Na sebe a s sebou:</w:t>
      </w:r>
    </w:p>
    <w:p w:rsidR="00D15E7F" w:rsidRPr="00D15E7F" w:rsidRDefault="00D15E7F" w:rsidP="00D15E7F">
      <w:pPr>
        <w:pStyle w:val="Zkladntext3"/>
        <w:ind w:left="57" w:right="57"/>
        <w:jc w:val="left"/>
        <w:rPr>
          <w:strike/>
          <w:sz w:val="18"/>
          <w:szCs w:val="18"/>
        </w:rPr>
      </w:pPr>
      <w:r>
        <w:rPr>
          <w:sz w:val="18"/>
          <w:szCs w:val="18"/>
        </w:rPr>
        <w:t xml:space="preserve">spací pytel - </w:t>
      </w:r>
      <w:r w:rsidRPr="00D15E7F">
        <w:rPr>
          <w:strike/>
          <w:sz w:val="18"/>
          <w:szCs w:val="18"/>
        </w:rPr>
        <w:t>igelit pod sebe</w:t>
      </w:r>
      <w:r>
        <w:rPr>
          <w:sz w:val="18"/>
          <w:szCs w:val="18"/>
        </w:rPr>
        <w:t xml:space="preserve"> – karimatku - oděv na spaní - hygienické potřeby - toaletní papír - ešus (1 díl) - lžíci - zápisník - tužku - propisovačku - KPZ - </w:t>
      </w:r>
      <w:proofErr w:type="spellStart"/>
      <w:r>
        <w:rPr>
          <w:sz w:val="18"/>
          <w:szCs w:val="18"/>
        </w:rPr>
        <w:t>uzlovačku</w:t>
      </w:r>
      <w:proofErr w:type="spellEnd"/>
      <w:r>
        <w:rPr>
          <w:sz w:val="18"/>
          <w:szCs w:val="18"/>
        </w:rPr>
        <w:t xml:space="preserve"> - nůž - sirky - baterku - stezku vlčat - pláštěnku - 3 papírové koule – </w:t>
      </w:r>
      <w:r w:rsidRPr="00D15E7F">
        <w:rPr>
          <w:strike/>
          <w:sz w:val="18"/>
          <w:szCs w:val="18"/>
        </w:rPr>
        <w:t>lehký batůžek na výlet</w:t>
      </w:r>
    </w:p>
    <w:p w:rsidR="00D15E7F" w:rsidRDefault="00D15E7F" w:rsidP="00D15E7F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ind w:left="57" w:right="57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kožené boty </w:t>
      </w:r>
      <w:r>
        <w:rPr>
          <w:rFonts w:ascii="Arial" w:hAnsi="Arial"/>
          <w:sz w:val="16"/>
          <w:szCs w:val="16"/>
        </w:rPr>
        <w:t>(pohorky ap.)</w:t>
      </w:r>
      <w:r>
        <w:rPr>
          <w:rFonts w:ascii="Arial" w:hAnsi="Arial"/>
          <w:sz w:val="18"/>
          <w:szCs w:val="18"/>
        </w:rPr>
        <w:t xml:space="preserve"> </w:t>
      </w:r>
      <w:r w:rsidRPr="00D15E7F">
        <w:rPr>
          <w:rFonts w:ascii="Arial" w:hAnsi="Arial"/>
          <w:strike/>
          <w:sz w:val="18"/>
          <w:szCs w:val="18"/>
        </w:rPr>
        <w:t xml:space="preserve">– boty na přezutí do chaty </w:t>
      </w:r>
      <w:r w:rsidRPr="00D15E7F">
        <w:rPr>
          <w:rFonts w:ascii="Arial" w:hAnsi="Arial"/>
          <w:strike/>
          <w:sz w:val="16"/>
          <w:szCs w:val="16"/>
        </w:rPr>
        <w:t>(tenisky ap.)</w:t>
      </w:r>
      <w:r>
        <w:rPr>
          <w:rFonts w:ascii="Arial" w:hAnsi="Arial"/>
          <w:sz w:val="18"/>
          <w:szCs w:val="18"/>
        </w:rPr>
        <w:t xml:space="preserve"> – lehkou sportovní obuv</w:t>
      </w:r>
    </w:p>
    <w:p w:rsidR="00D15E7F" w:rsidRDefault="00D15E7F" w:rsidP="00D15E7F">
      <w:pPr>
        <w:pStyle w:val="Zkladntext2"/>
        <w:ind w:left="57" w:right="57"/>
        <w:rPr>
          <w:sz w:val="18"/>
          <w:szCs w:val="18"/>
        </w:rPr>
      </w:pPr>
      <w:r w:rsidRPr="00D15E7F">
        <w:rPr>
          <w:strike/>
          <w:sz w:val="18"/>
          <w:szCs w:val="18"/>
        </w:rPr>
        <w:t>dlouhé kalhoty</w:t>
      </w:r>
      <w:r>
        <w:rPr>
          <w:sz w:val="18"/>
          <w:szCs w:val="18"/>
        </w:rPr>
        <w:t xml:space="preserve"> - krátké kalhoty - </w:t>
      </w:r>
      <w:r w:rsidRPr="00D15E7F">
        <w:rPr>
          <w:sz w:val="18"/>
          <w:szCs w:val="18"/>
        </w:rPr>
        <w:t>tepláky</w:t>
      </w:r>
      <w:r>
        <w:rPr>
          <w:sz w:val="18"/>
          <w:szCs w:val="18"/>
        </w:rPr>
        <w:t xml:space="preserve"> - košili nebo triko - kroj - svetr - </w:t>
      </w:r>
      <w:r w:rsidRPr="00D15E7F">
        <w:rPr>
          <w:strike/>
          <w:sz w:val="18"/>
          <w:szCs w:val="18"/>
        </w:rPr>
        <w:t xml:space="preserve">bundu </w:t>
      </w:r>
      <w:r>
        <w:rPr>
          <w:sz w:val="18"/>
          <w:szCs w:val="18"/>
        </w:rPr>
        <w:t xml:space="preserve">- šátek – čepici - </w:t>
      </w:r>
      <w:r w:rsidRPr="00D15E7F">
        <w:rPr>
          <w:strike/>
          <w:sz w:val="18"/>
          <w:szCs w:val="18"/>
        </w:rPr>
        <w:t>rukavice –</w:t>
      </w:r>
      <w:r>
        <w:rPr>
          <w:sz w:val="18"/>
          <w:szCs w:val="18"/>
        </w:rPr>
        <w:t xml:space="preserve"> ponožky </w:t>
      </w:r>
      <w:r>
        <w:rPr>
          <w:sz w:val="16"/>
          <w:szCs w:val="16"/>
        </w:rPr>
        <w:t>(silné a slabé, i rezervní)</w:t>
      </w:r>
      <w:r>
        <w:rPr>
          <w:sz w:val="18"/>
          <w:szCs w:val="18"/>
        </w:rPr>
        <w:t xml:space="preserve"> - kapesníky - rezervní slipy nebo trenýrky – plavky </w:t>
      </w:r>
    </w:p>
    <w:p w:rsidR="00D15E7F" w:rsidRDefault="00D15E7F" w:rsidP="00D15E7F">
      <w:pPr>
        <w:pStyle w:val="Zkladntext2"/>
        <w:ind w:left="57" w:right="57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(v seznamu jsou uvedeny i věci – hlavně oblečení, které má účastník výletu na sobě, nedávejte svému synovi věci navíc – má potom těžký batoh, který se mu i špatně balí)</w:t>
      </w:r>
    </w:p>
    <w:p w:rsidR="00D15E7F" w:rsidRDefault="00D15E7F" w:rsidP="00D15E7F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ind w:left="57" w:right="57"/>
        <w:rPr>
          <w:rFonts w:ascii="Arial" w:hAnsi="Arial"/>
          <w:sz w:val="18"/>
          <w:szCs w:val="18"/>
        </w:rPr>
      </w:pPr>
    </w:p>
    <w:p w:rsidR="00D15E7F" w:rsidRDefault="00D15E7F" w:rsidP="00D15E7F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ind w:left="57" w:right="57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Jídlo na pátek večer + </w:t>
      </w:r>
      <w:r>
        <w:rPr>
          <w:rFonts w:ascii="Arial" w:hAnsi="Arial"/>
          <w:b/>
          <w:bCs/>
          <w:sz w:val="18"/>
          <w:szCs w:val="18"/>
        </w:rPr>
        <w:t xml:space="preserve">alespoň 1,5 </w:t>
      </w:r>
      <w:r>
        <w:rPr>
          <w:rFonts w:ascii="Arial" w:hAnsi="Arial"/>
          <w:sz w:val="18"/>
          <w:szCs w:val="18"/>
        </w:rPr>
        <w:t xml:space="preserve">litru pití a </w:t>
      </w:r>
      <w:r>
        <w:rPr>
          <w:rFonts w:ascii="Arial" w:hAnsi="Arial"/>
          <w:b/>
          <w:bCs/>
          <w:sz w:val="18"/>
          <w:szCs w:val="18"/>
        </w:rPr>
        <w:t>NAVÍC</w:t>
      </w:r>
      <w:r>
        <w:rPr>
          <w:rFonts w:ascii="Arial" w:hAnsi="Arial"/>
          <w:sz w:val="18"/>
          <w:szCs w:val="18"/>
        </w:rPr>
        <w:t xml:space="preserve"> </w:t>
      </w:r>
      <w:r w:rsidRPr="000768F6">
        <w:rPr>
          <w:rFonts w:ascii="Arial" w:hAnsi="Arial" w:cs="Arial"/>
          <w:sz w:val="18"/>
        </w:rPr>
        <w:t>čtvrtku</w:t>
      </w:r>
      <w:r w:rsidRPr="000768F6">
        <w:rPr>
          <w:rFonts w:ascii="Arial" w:hAnsi="Arial"/>
          <w:sz w:val="12"/>
          <w:szCs w:val="18"/>
        </w:rPr>
        <w:t xml:space="preserve"> </w:t>
      </w:r>
      <w:r>
        <w:rPr>
          <w:rFonts w:ascii="Arial" w:hAnsi="Arial"/>
          <w:sz w:val="18"/>
          <w:szCs w:val="18"/>
        </w:rPr>
        <w:t>chleba.</w:t>
      </w:r>
    </w:p>
    <w:p w:rsidR="00D15E7F" w:rsidRDefault="00D15E7F" w:rsidP="00D15E7F">
      <w:pPr>
        <w:pStyle w:val="Zkladntext2"/>
        <w:ind w:left="57" w:right="57"/>
        <w:rPr>
          <w:b/>
          <w:bCs/>
          <w:sz w:val="18"/>
          <w:szCs w:val="18"/>
        </w:rPr>
      </w:pPr>
    </w:p>
    <w:p w:rsidR="00D15E7F" w:rsidRDefault="00D15E7F" w:rsidP="00D15E7F">
      <w:pPr>
        <w:pStyle w:val="Zkladntext2"/>
        <w:ind w:left="57" w:right="57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Vše </w:t>
      </w:r>
      <w:r>
        <w:rPr>
          <w:sz w:val="18"/>
          <w:szCs w:val="18"/>
        </w:rPr>
        <w:t>je třeba sbalit</w:t>
      </w:r>
      <w:r>
        <w:rPr>
          <w:b/>
          <w:bCs/>
          <w:sz w:val="18"/>
          <w:szCs w:val="18"/>
        </w:rPr>
        <w:t xml:space="preserve"> do batohu</w:t>
      </w:r>
      <w:r>
        <w:rPr>
          <w:sz w:val="18"/>
          <w:szCs w:val="18"/>
        </w:rPr>
        <w:t xml:space="preserve">, nic nelze nést v ruce. Pokud balíte malému synovi sami, ukažte mu, kde co v batohu má. Balte nejlépe s ním, aby se ve svých věcech </w:t>
      </w:r>
      <w:r>
        <w:rPr>
          <w:b/>
          <w:bCs/>
          <w:sz w:val="18"/>
          <w:szCs w:val="18"/>
        </w:rPr>
        <w:t>vyznal.</w:t>
      </w:r>
    </w:p>
    <w:p w:rsidR="00D15E7F" w:rsidRDefault="00D15E7F" w:rsidP="00D15E7F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tabs>
          <w:tab w:val="center" w:pos="1617"/>
          <w:tab w:val="center" w:pos="3102"/>
          <w:tab w:val="center" w:pos="4167"/>
          <w:tab w:val="center" w:pos="5622"/>
          <w:tab w:val="center" w:pos="6627"/>
        </w:tabs>
        <w:spacing w:before="62"/>
        <w:ind w:left="57" w:right="57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Peníze, přihlášku a SKAUTSKOU LEGITIMACI odevzdejte do:</w:t>
      </w:r>
      <w:r>
        <w:rPr>
          <w:rFonts w:ascii="Arial" w:hAnsi="Arial"/>
          <w:b/>
          <w:bCs/>
          <w:sz w:val="18"/>
          <w:szCs w:val="18"/>
        </w:rPr>
        <w:tab/>
      </w:r>
    </w:p>
    <w:p w:rsidR="00D15E7F" w:rsidRDefault="00D15E7F" w:rsidP="00D15E7F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tabs>
          <w:tab w:val="center" w:pos="1392"/>
          <w:tab w:val="center" w:pos="1617"/>
          <w:tab w:val="center" w:pos="3102"/>
          <w:tab w:val="center" w:pos="4167"/>
          <w:tab w:val="center" w:pos="5622"/>
          <w:tab w:val="center" w:pos="6627"/>
        </w:tabs>
        <w:spacing w:before="120"/>
        <w:ind w:left="57" w:right="57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Informace podává: </w:t>
      </w:r>
      <w:proofErr w:type="spellStart"/>
      <w:r w:rsidRPr="000768F6">
        <w:rPr>
          <w:rFonts w:ascii="Arial" w:hAnsi="Arial"/>
          <w:b/>
          <w:color w:val="0070C0"/>
          <w:sz w:val="20"/>
          <w:szCs w:val="18"/>
        </w:rPr>
        <w:t>Filipíno</w:t>
      </w:r>
      <w:proofErr w:type="spellEnd"/>
      <w:r w:rsidRPr="000768F6">
        <w:rPr>
          <w:rFonts w:ascii="Arial" w:hAnsi="Arial"/>
          <w:b/>
          <w:color w:val="0070C0"/>
          <w:sz w:val="20"/>
          <w:szCs w:val="18"/>
        </w:rPr>
        <w:t xml:space="preserve"> – Filip Šimůnek, 773 947 719, simunek.fil@gmail.com</w:t>
      </w:r>
    </w:p>
    <w:p w:rsidR="00D15E7F" w:rsidRDefault="00D15E7F" w:rsidP="00D15E7F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tabs>
          <w:tab w:val="center" w:pos="1392"/>
          <w:tab w:val="center" w:pos="1617"/>
          <w:tab w:val="center" w:pos="3102"/>
          <w:tab w:val="center" w:pos="4167"/>
          <w:tab w:val="center" w:pos="5622"/>
          <w:tab w:val="center" w:pos="6627"/>
        </w:tabs>
        <w:spacing w:before="120"/>
        <w:ind w:left="57" w:right="57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</w:t>
      </w:r>
    </w:p>
    <w:p w:rsidR="00D15E7F" w:rsidRDefault="00D15E7F" w:rsidP="00D15E7F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tabs>
          <w:tab w:val="left" w:pos="2609"/>
          <w:tab w:val="left" w:pos="5160"/>
        </w:tabs>
        <w:spacing w:before="6"/>
        <w:ind w:left="57" w:right="57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Upozornění pro rodiče: </w:t>
      </w:r>
      <w:r>
        <w:rPr>
          <w:rFonts w:ascii="Arial" w:hAnsi="Arial"/>
          <w:bCs/>
          <w:sz w:val="16"/>
          <w:szCs w:val="16"/>
        </w:rPr>
        <w:t xml:space="preserve">Pokud bude vybavení účastníka </w:t>
      </w:r>
      <w:r>
        <w:rPr>
          <w:rFonts w:ascii="Arial" w:hAnsi="Arial"/>
          <w:b/>
          <w:bCs/>
          <w:sz w:val="16"/>
          <w:szCs w:val="16"/>
        </w:rPr>
        <w:t>nevyhovující</w:t>
      </w:r>
      <w:r>
        <w:rPr>
          <w:rFonts w:ascii="Arial" w:hAnsi="Arial"/>
          <w:bCs/>
          <w:sz w:val="16"/>
          <w:szCs w:val="16"/>
        </w:rPr>
        <w:t xml:space="preserve"> (hlavně obuv) tak, že může ohrozit zdraví účastníka nebo průběh akce, </w:t>
      </w:r>
      <w:r>
        <w:rPr>
          <w:rFonts w:ascii="Arial" w:hAnsi="Arial"/>
          <w:sz w:val="16"/>
          <w:szCs w:val="16"/>
        </w:rPr>
        <w:t xml:space="preserve">může být účastník poslán </w:t>
      </w:r>
      <w:r>
        <w:rPr>
          <w:rFonts w:ascii="Arial" w:hAnsi="Arial"/>
          <w:b/>
          <w:bCs/>
          <w:sz w:val="16"/>
          <w:szCs w:val="16"/>
        </w:rPr>
        <w:t>ze srazu domů</w:t>
      </w:r>
      <w:r>
        <w:rPr>
          <w:rFonts w:ascii="Arial" w:hAnsi="Arial"/>
          <w:sz w:val="16"/>
          <w:szCs w:val="16"/>
        </w:rPr>
        <w:t xml:space="preserve">. Pokud váš syn odevzdá peníze a přihlášku a nebude se moci výletu zúčastnit (např. z důvodu náhlého onemocnění), oznamte nám to </w:t>
      </w:r>
      <w:r>
        <w:rPr>
          <w:rFonts w:ascii="Arial" w:hAnsi="Arial"/>
          <w:b/>
          <w:bCs/>
          <w:sz w:val="16"/>
          <w:szCs w:val="16"/>
        </w:rPr>
        <w:t>co nejdříve</w:t>
      </w:r>
      <w:r>
        <w:rPr>
          <w:rFonts w:ascii="Arial" w:hAnsi="Arial"/>
          <w:sz w:val="16"/>
          <w:szCs w:val="16"/>
        </w:rPr>
        <w:t>, abychom vám mohli peníze vrátit. Bude-li v té době již zaplaceno jízdné nebo nakoupeny potraviny, vrátíme vám rozdíl poplatku a částky již zaplacené za jednoho účastníka.</w:t>
      </w:r>
    </w:p>
    <w:p w:rsidR="00D15E7F" w:rsidRDefault="00D15E7F" w:rsidP="00D15E7F">
      <w:pPr>
        <w:ind w:left="57" w:right="57"/>
        <w:rPr>
          <w:rFonts w:ascii="Arial" w:hAnsi="Arial"/>
          <w:sz w:val="16"/>
          <w:szCs w:val="16"/>
        </w:rPr>
      </w:pPr>
      <w:r>
        <w:rPr>
          <w:rFonts w:ascii="Wingdings" w:hAnsi="Wingdings"/>
        </w:rPr>
        <w:t></w:t>
      </w:r>
      <w:r>
        <w:rPr>
          <w:rFonts w:ascii="Arial" w:hAnsi="Arial"/>
          <w:sz w:val="16"/>
          <w:szCs w:val="16"/>
        </w:rPr>
        <w:t>----------------------------------------------------------------------------------------------------------------------------------</w:t>
      </w:r>
    </w:p>
    <w:p w:rsidR="00EA1948" w:rsidRDefault="000049D8">
      <w:pPr>
        <w:pStyle w:val="Nadpis1"/>
        <w:pBdr>
          <w:top w:val="single" w:sz="8" w:space="2" w:color="000000"/>
          <w:left w:val="single" w:sz="8" w:space="0" w:color="000000"/>
          <w:bottom w:val="none" w:sz="0" w:space="0" w:color="auto"/>
          <w:right w:val="single" w:sz="8" w:space="0" w:color="000000"/>
        </w:pBdr>
        <w:tabs>
          <w:tab w:val="left" w:pos="57"/>
        </w:tabs>
        <w:spacing w:before="0"/>
        <w:ind w:left="57" w:right="57"/>
        <w:rPr>
          <w:sz w:val="20"/>
          <w:szCs w:val="20"/>
        </w:rPr>
      </w:pPr>
      <w:r>
        <w:rPr>
          <w:sz w:val="20"/>
          <w:szCs w:val="20"/>
        </w:rPr>
        <w:t>PŘIHLÁŠKA NA VÝLET</w:t>
      </w:r>
    </w:p>
    <w:p w:rsidR="00EA1948" w:rsidRDefault="00EA1948">
      <w:pPr>
        <w:pBdr>
          <w:top w:val="single" w:sz="8" w:space="3" w:color="000000"/>
          <w:left w:val="single" w:sz="8" w:space="1" w:color="000000"/>
          <w:bottom w:val="single" w:sz="8" w:space="1" w:color="000000"/>
          <w:right w:val="single" w:sz="8" w:space="0" w:color="000000"/>
        </w:pBdr>
        <w:ind w:left="57" w:right="57"/>
        <w:rPr>
          <w:rFonts w:ascii="Arial" w:hAnsi="Arial"/>
          <w:sz w:val="8"/>
          <w:szCs w:val="16"/>
        </w:rPr>
      </w:pPr>
    </w:p>
    <w:p w:rsidR="00EA1948" w:rsidRDefault="000049D8">
      <w:pPr>
        <w:pBdr>
          <w:top w:val="single" w:sz="8" w:space="3" w:color="000000"/>
          <w:left w:val="single" w:sz="8" w:space="1" w:color="000000"/>
          <w:bottom w:val="single" w:sz="8" w:space="1" w:color="000000"/>
          <w:right w:val="single" w:sz="8" w:space="0" w:color="000000"/>
        </w:pBdr>
        <w:ind w:left="57" w:right="57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jméno:.......................................................................... nar.:.............................................………...............</w:t>
      </w:r>
    </w:p>
    <w:p w:rsidR="00EA1948" w:rsidRDefault="000049D8">
      <w:pPr>
        <w:pBdr>
          <w:top w:val="single" w:sz="8" w:space="3" w:color="000000"/>
          <w:left w:val="single" w:sz="8" w:space="1" w:color="000000"/>
          <w:bottom w:val="single" w:sz="8" w:space="1" w:color="000000"/>
          <w:right w:val="single" w:sz="8" w:space="0" w:color="000000"/>
        </w:pBdr>
        <w:spacing w:before="120"/>
        <w:ind w:left="57" w:right="57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adresa:......................................................................................................................….......................……</w:t>
      </w:r>
    </w:p>
    <w:p w:rsidR="00EA1948" w:rsidRDefault="000049D8">
      <w:pPr>
        <w:pBdr>
          <w:top w:val="single" w:sz="8" w:space="3" w:color="000000"/>
          <w:left w:val="single" w:sz="8" w:space="1" w:color="000000"/>
          <w:bottom w:val="single" w:sz="8" w:space="1" w:color="000000"/>
          <w:right w:val="single" w:sz="8" w:space="0" w:color="000000"/>
        </w:pBdr>
        <w:spacing w:before="120"/>
        <w:ind w:left="57" w:right="57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Spojení (adresa, telefon) na rodiče v době výletu: ....................................................................................</w:t>
      </w:r>
    </w:p>
    <w:p w:rsidR="00EA1948" w:rsidRDefault="000049D8">
      <w:pPr>
        <w:pBdr>
          <w:top w:val="single" w:sz="8" w:space="3" w:color="000000"/>
          <w:left w:val="single" w:sz="8" w:space="1" w:color="000000"/>
          <w:bottom w:val="single" w:sz="8" w:space="1" w:color="000000"/>
          <w:right w:val="single" w:sz="8" w:space="0" w:color="000000"/>
        </w:pBdr>
        <w:spacing w:before="119"/>
        <w:ind w:left="57" w:right="57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...................................................................................................................................................................</w:t>
      </w:r>
    </w:p>
    <w:p w:rsidR="00EA1948" w:rsidRDefault="000049D8">
      <w:pPr>
        <w:pBdr>
          <w:top w:val="single" w:sz="8" w:space="3" w:color="000000"/>
          <w:left w:val="single" w:sz="8" w:space="1" w:color="000000"/>
          <w:bottom w:val="single" w:sz="8" w:space="1" w:color="000000"/>
          <w:right w:val="single" w:sz="8" w:space="0" w:color="000000"/>
        </w:pBdr>
        <w:spacing w:before="120"/>
        <w:ind w:left="57" w:right="57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Přihlašuji se na: .......... denní výlet do  ................................................ve dnech:......................................</w:t>
      </w:r>
    </w:p>
    <w:p w:rsidR="00EA1948" w:rsidRDefault="00EA1948">
      <w:pPr>
        <w:pBdr>
          <w:top w:val="single" w:sz="8" w:space="3" w:color="000000"/>
          <w:left w:val="single" w:sz="8" w:space="1" w:color="000000"/>
          <w:bottom w:val="single" w:sz="8" w:space="1" w:color="000000"/>
          <w:right w:val="single" w:sz="8" w:space="0" w:color="000000"/>
        </w:pBdr>
        <w:ind w:left="57" w:right="57"/>
        <w:rPr>
          <w:rFonts w:ascii="Arial" w:hAnsi="Arial"/>
          <w:sz w:val="16"/>
          <w:szCs w:val="16"/>
        </w:rPr>
      </w:pPr>
    </w:p>
    <w:p w:rsidR="00EA1948" w:rsidRDefault="000049D8">
      <w:pPr>
        <w:pBdr>
          <w:top w:val="single" w:sz="8" w:space="3" w:color="000000"/>
          <w:left w:val="single" w:sz="8" w:space="1" w:color="000000"/>
          <w:bottom w:val="single" w:sz="8" w:space="1" w:color="000000"/>
          <w:right w:val="single" w:sz="8" w:space="0" w:color="000000"/>
        </w:pBdr>
        <w:ind w:left="57" w:right="57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...............................................                                                         .................................................</w:t>
      </w:r>
    </w:p>
    <w:p w:rsidR="00EA1948" w:rsidRDefault="000049D8">
      <w:pPr>
        <w:pBdr>
          <w:top w:val="single" w:sz="8" w:space="3" w:color="000000"/>
          <w:left w:val="single" w:sz="8" w:space="1" w:color="000000"/>
          <w:bottom w:val="single" w:sz="8" w:space="1" w:color="000000"/>
          <w:right w:val="single" w:sz="8" w:space="0" w:color="000000"/>
        </w:pBdr>
        <w:ind w:left="57" w:right="57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podpis účastníka                                                                                      podpis rodičů</w:t>
      </w:r>
    </w:p>
    <w:p w:rsidR="000049D8" w:rsidRDefault="000049D8">
      <w:pPr>
        <w:ind w:left="57" w:right="57"/>
        <w:rPr>
          <w:rFonts w:ascii="Arial" w:hAnsi="Arial"/>
          <w:sz w:val="16"/>
          <w:szCs w:val="16"/>
        </w:rPr>
      </w:pPr>
    </w:p>
    <w:sectPr w:rsidR="000049D8" w:rsidSect="00EA1948">
      <w:footnotePr>
        <w:pos w:val="beneathText"/>
      </w:footnotePr>
      <w:pgSz w:w="16837" w:h="11905" w:orient="landscape"/>
      <w:pgMar w:top="794" w:right="567" w:bottom="794" w:left="567" w:header="708" w:footer="708" w:gutter="0"/>
      <w:cols w:num="2" w:space="17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D4AF9"/>
    <w:rsid w:val="000049D8"/>
    <w:rsid w:val="000768F6"/>
    <w:rsid w:val="0020431F"/>
    <w:rsid w:val="002D4AF9"/>
    <w:rsid w:val="00D15E7F"/>
    <w:rsid w:val="00E842E2"/>
    <w:rsid w:val="00EA1948"/>
    <w:rsid w:val="00ED4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948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dpis1">
    <w:name w:val="heading 1"/>
    <w:basedOn w:val="Normln"/>
    <w:next w:val="Normln"/>
    <w:qFormat/>
    <w:rsid w:val="00EA1948"/>
    <w:pPr>
      <w:keepNext/>
      <w:numPr>
        <w:numId w:val="1"/>
      </w:num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pacing w:before="120"/>
      <w:jc w:val="center"/>
      <w:outlineLvl w:val="0"/>
    </w:pPr>
    <w:rPr>
      <w:rFonts w:ascii="Arial" w:hAnsi="Arial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EA194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EA1948"/>
    <w:pPr>
      <w:spacing w:after="120"/>
    </w:pPr>
  </w:style>
  <w:style w:type="paragraph" w:styleId="Seznam">
    <w:name w:val="List"/>
    <w:basedOn w:val="Zkladntext"/>
    <w:semiHidden/>
    <w:rsid w:val="00EA1948"/>
    <w:rPr>
      <w:rFonts w:cs="Tahoma"/>
    </w:rPr>
  </w:style>
  <w:style w:type="paragraph" w:customStyle="1" w:styleId="Popisek">
    <w:name w:val="Popisek"/>
    <w:basedOn w:val="Normln"/>
    <w:rsid w:val="00EA194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EA1948"/>
    <w:pPr>
      <w:suppressLineNumbers/>
    </w:pPr>
    <w:rPr>
      <w:rFonts w:cs="Tahoma"/>
    </w:rPr>
  </w:style>
  <w:style w:type="paragraph" w:styleId="Zkladntext3">
    <w:name w:val="Body Text 3"/>
    <w:basedOn w:val="Normln"/>
    <w:semiHidden/>
    <w:rsid w:val="00EA1948"/>
    <w:p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jc w:val="both"/>
    </w:pPr>
    <w:rPr>
      <w:rFonts w:ascii="Arial" w:hAnsi="Arial"/>
      <w:sz w:val="28"/>
    </w:rPr>
  </w:style>
  <w:style w:type="paragraph" w:styleId="Zkladntext2">
    <w:name w:val="Body Text 2"/>
    <w:basedOn w:val="Normln"/>
    <w:semiHidden/>
    <w:rsid w:val="00EA1948"/>
    <w:p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</w:pPr>
    <w:rPr>
      <w:rFonts w:ascii="Arial" w:hAnsi="Arial"/>
      <w:sz w:val="28"/>
    </w:rPr>
  </w:style>
  <w:style w:type="paragraph" w:customStyle="1" w:styleId="Obsahrmce">
    <w:name w:val="Obsah rámce"/>
    <w:basedOn w:val="Zkladntext"/>
    <w:rsid w:val="00EA19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un\Disk%20Google\Vl&#269;ec&#237;_p&#345;ihl&#225;&#353;k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Vlčecí_přihláška</Template>
  <TotalTime>17</TotalTime>
  <Pages>1</Pages>
  <Words>964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Šimůnek</dc:creator>
  <cp:keywords>Přihláška</cp:keywords>
  <cp:lastModifiedBy>Filip Šimůnek</cp:lastModifiedBy>
  <cp:revision>1</cp:revision>
  <cp:lastPrinted>1601-01-01T00:00:00Z</cp:lastPrinted>
  <dcterms:created xsi:type="dcterms:W3CDTF">2017-06-05T21:35:00Z</dcterms:created>
  <dcterms:modified xsi:type="dcterms:W3CDTF">2017-06-05T21:52:00Z</dcterms:modified>
</cp:coreProperties>
</file>